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95" w:rsidRPr="007F4FC7" w:rsidRDefault="00720A95" w:rsidP="000771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720A95" w:rsidRPr="003769A9" w:rsidRDefault="00720A95" w:rsidP="00406E7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769A9">
        <w:rPr>
          <w:rFonts w:ascii="Times New Roman" w:hAnsi="Times New Roman" w:cs="Times New Roman"/>
          <w:b/>
          <w:bCs/>
          <w:spacing w:val="-13"/>
          <w:sz w:val="28"/>
          <w:szCs w:val="28"/>
        </w:rPr>
        <w:t>ХАНТЫ-МАНСИЙСКИЙ АВТОНОМНЫЙ ОКРУГ- ЮГРА</w:t>
      </w:r>
      <w:r w:rsidRPr="003769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769A9">
        <w:rPr>
          <w:rFonts w:ascii="Times New Roman" w:hAnsi="Times New Roman" w:cs="Times New Roman"/>
          <w:b/>
          <w:bCs/>
          <w:spacing w:val="-12"/>
          <w:sz w:val="28"/>
          <w:szCs w:val="28"/>
        </w:rPr>
        <w:t>ТЮМЕНСКАЯ ОБЛАСТЬ</w:t>
      </w:r>
      <w:r w:rsidRPr="003769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3769A9">
        <w:rPr>
          <w:rFonts w:ascii="Times New Roman" w:hAnsi="Times New Roman" w:cs="Times New Roman"/>
          <w:b/>
          <w:bCs/>
          <w:spacing w:val="-12"/>
          <w:sz w:val="28"/>
          <w:szCs w:val="28"/>
        </w:rPr>
        <w:t>ХАНТЫ-МАНСИЙСКИЙ РАЙОН</w:t>
      </w:r>
      <w:r w:rsidRPr="003769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769A9">
        <w:rPr>
          <w:rFonts w:ascii="Times New Roman" w:hAnsi="Times New Roman" w:cs="Times New Roman"/>
          <w:b/>
          <w:bCs/>
          <w:spacing w:val="-11"/>
          <w:sz w:val="28"/>
          <w:szCs w:val="28"/>
        </w:rPr>
        <w:t>СЕЛЬСКОЕ ПОСЕЛЕНИЕ КЕДРОВЫЙ</w:t>
      </w:r>
    </w:p>
    <w:p w:rsidR="00720A95" w:rsidRPr="003769A9" w:rsidRDefault="00720A95" w:rsidP="00406E7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769A9">
        <w:rPr>
          <w:rFonts w:ascii="Times New Roman" w:hAnsi="Times New Roman" w:cs="Times New Roman"/>
          <w:b/>
          <w:bCs/>
          <w:spacing w:val="-11"/>
          <w:sz w:val="28"/>
          <w:szCs w:val="28"/>
        </w:rPr>
        <w:t>СОВЕТ ДЕПУТАТОВ</w:t>
      </w:r>
    </w:p>
    <w:p w:rsidR="00720A95" w:rsidRPr="00914959" w:rsidRDefault="00720A95" w:rsidP="00406E72">
      <w:pPr>
        <w:shd w:val="clear" w:color="auto" w:fill="FFFFFF"/>
        <w:spacing w:before="341"/>
        <w:jc w:val="center"/>
        <w:rPr>
          <w:sz w:val="28"/>
          <w:szCs w:val="28"/>
        </w:rPr>
      </w:pPr>
      <w:r w:rsidRPr="003769A9">
        <w:rPr>
          <w:rFonts w:ascii="Times New Roman" w:hAnsi="Times New Roman" w:cs="Times New Roman"/>
          <w:b/>
          <w:bCs/>
          <w:spacing w:val="-12"/>
          <w:sz w:val="28"/>
          <w:szCs w:val="28"/>
        </w:rPr>
        <w:t>РЕШЕНИЕ</w:t>
      </w:r>
    </w:p>
    <w:p w:rsidR="00720A95" w:rsidRPr="00406E72" w:rsidRDefault="00720A95" w:rsidP="00406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</w:t>
      </w:r>
      <w:r w:rsidRPr="003769A9">
        <w:rPr>
          <w:rFonts w:ascii="Times New Roman" w:hAnsi="Times New Roman" w:cs="Times New Roman"/>
          <w:sz w:val="28"/>
          <w:szCs w:val="28"/>
        </w:rPr>
        <w:t xml:space="preserve">.2015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38 </w:t>
      </w:r>
      <w:r w:rsidRPr="003769A9">
        <w:rPr>
          <w:rFonts w:ascii="Times New Roman" w:hAnsi="Times New Roman" w:cs="Times New Roman"/>
          <w:i/>
          <w:sz w:val="28"/>
          <w:szCs w:val="28"/>
        </w:rPr>
        <w:t xml:space="preserve">п.Кедровый      </w:t>
      </w:r>
      <w:r w:rsidRPr="003769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720A95" w:rsidRDefault="00720A95" w:rsidP="00406E72">
      <w:pPr>
        <w:widowControl w:val="0"/>
        <w:autoSpaceDE w:val="0"/>
        <w:autoSpaceDN w:val="0"/>
        <w:adjustRightInd w:val="0"/>
        <w:spacing w:after="0" w:line="240" w:lineRule="auto"/>
        <w:ind w:right="481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Порядка увольнения (освобождения от  должности) лица, замещающего муниципальную должность, в связи с утратой доверия</w:t>
      </w:r>
    </w:p>
    <w:p w:rsidR="00720A95" w:rsidRDefault="00720A95" w:rsidP="00442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0A95" w:rsidRPr="007C7203" w:rsidRDefault="00720A95" w:rsidP="007C72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203"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366A4">
        <w:rPr>
          <w:rFonts w:ascii="Times New Roman" w:hAnsi="Times New Roman" w:cs="Times New Roman"/>
          <w:sz w:val="28"/>
          <w:szCs w:val="28"/>
        </w:rPr>
        <w:t>Кедровый</w:t>
      </w:r>
      <w:r w:rsidRPr="007C7203">
        <w:rPr>
          <w:rFonts w:ascii="Times New Roman" w:hAnsi="Times New Roman" w:cs="Times New Roman"/>
          <w:sz w:val="28"/>
          <w:szCs w:val="28"/>
        </w:rPr>
        <w:t xml:space="preserve"> "</w:t>
      </w:r>
      <w:r w:rsidRPr="007C720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увольнения (освобождения от  должности) лица, замещающего муниципальную должность, в связи с утратой доверия", в соответствии со статьей 13.1 </w:t>
      </w:r>
      <w:r w:rsidRPr="007C72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Федерального закона от 25.12.2008 № 273-ФЗ "О противодействии коррупции"</w:t>
      </w:r>
      <w:r w:rsidRPr="007C7203">
        <w:rPr>
          <w:rFonts w:ascii="Times New Roman" w:hAnsi="Times New Roman" w:cs="Times New Roman"/>
          <w:bCs/>
          <w:sz w:val="28"/>
          <w:szCs w:val="28"/>
        </w:rPr>
        <w:t xml:space="preserve">, Федеральным законом </w:t>
      </w:r>
      <w:r w:rsidRPr="007C7203">
        <w:rPr>
          <w:rFonts w:ascii="Times New Roman" w:hAnsi="Times New Roman" w:cs="Times New Roman"/>
          <w:color w:val="000000"/>
          <w:sz w:val="28"/>
          <w:szCs w:val="28"/>
        </w:rPr>
        <w:t xml:space="preserve">от 06.10.2003 № 131-ФЗ"Об общих принципах организации местного самоуправления в Российской Федерации", </w:t>
      </w:r>
      <w:r w:rsidRPr="007C7203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F366A4">
        <w:rPr>
          <w:rFonts w:ascii="Times New Roman" w:hAnsi="Times New Roman" w:cs="Times New Roman"/>
          <w:sz w:val="28"/>
          <w:szCs w:val="28"/>
        </w:rPr>
        <w:t>Кедровый,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AF">
        <w:rPr>
          <w:rFonts w:ascii="Times New Roman" w:hAnsi="Times New Roman" w:cs="Times New Roman"/>
          <w:sz w:val="28"/>
          <w:szCs w:val="28"/>
        </w:rPr>
        <w:t>рассмотрев предложенный Ханты-Мансийской межрайонной прокуратурой модельный правовой акт</w:t>
      </w:r>
      <w:r w:rsidRPr="007C7203">
        <w:rPr>
          <w:rFonts w:ascii="Times New Roman" w:hAnsi="Times New Roman" w:cs="Times New Roman"/>
          <w:sz w:val="28"/>
          <w:szCs w:val="28"/>
        </w:rPr>
        <w:t>:</w:t>
      </w:r>
    </w:p>
    <w:p w:rsidR="00720A95" w:rsidRPr="00CA37EC" w:rsidRDefault="00720A95" w:rsidP="00CA3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A95" w:rsidRPr="00F366A4" w:rsidRDefault="00720A95" w:rsidP="00CA3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7E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A37EC">
        <w:rPr>
          <w:rFonts w:ascii="Times New Roman" w:hAnsi="Times New Roman" w:cs="Times New Roman"/>
          <w:sz w:val="28"/>
          <w:szCs w:val="28"/>
        </w:rPr>
        <w:t xml:space="preserve"> </w:t>
      </w:r>
      <w:r w:rsidRPr="00F366A4">
        <w:rPr>
          <w:rFonts w:ascii="Times New Roman" w:hAnsi="Times New Roman" w:cs="Times New Roman"/>
          <w:sz w:val="28"/>
          <w:szCs w:val="28"/>
        </w:rPr>
        <w:t>Кедровый</w:t>
      </w:r>
    </w:p>
    <w:p w:rsidR="00720A95" w:rsidRPr="00CA37EC" w:rsidRDefault="00720A95" w:rsidP="00CA37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0A95" w:rsidRPr="00CA37EC" w:rsidRDefault="00720A95" w:rsidP="00CA37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37EC">
        <w:rPr>
          <w:rFonts w:ascii="Times New Roman" w:hAnsi="Times New Roman" w:cs="Times New Roman"/>
          <w:sz w:val="28"/>
          <w:szCs w:val="28"/>
        </w:rPr>
        <w:t>РЕШИЛ:</w:t>
      </w:r>
    </w:p>
    <w:p w:rsidR="00720A95" w:rsidRDefault="00720A95" w:rsidP="00CA3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95" w:rsidRDefault="00720A95" w:rsidP="00CA3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EC">
        <w:rPr>
          <w:rFonts w:ascii="Times New Roman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7C7203">
        <w:rPr>
          <w:rFonts w:ascii="Times New Roman" w:hAnsi="Times New Roman" w:cs="Times New Roman"/>
          <w:bCs/>
          <w:sz w:val="28"/>
          <w:szCs w:val="28"/>
        </w:rPr>
        <w:t>увольнения (освобождения от  должности) лица, замещающего муниципальную должность, в связи с утратой доверия</w:t>
      </w:r>
      <w:r w:rsidRPr="00CA37E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решению;</w:t>
      </w:r>
    </w:p>
    <w:p w:rsidR="00720A95" w:rsidRPr="00CA37EC" w:rsidRDefault="00720A95" w:rsidP="00CA3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A37EC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720A95" w:rsidRPr="00CA37EC" w:rsidRDefault="00720A95" w:rsidP="00CA3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A95" w:rsidRPr="001267D7" w:rsidRDefault="00720A95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A95" w:rsidRPr="001267D7" w:rsidRDefault="00720A95" w:rsidP="004B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7D7">
        <w:rPr>
          <w:rFonts w:ascii="Times New Roman" w:hAnsi="Times New Roman" w:cs="Times New Roman"/>
          <w:sz w:val="28"/>
          <w:szCs w:val="28"/>
        </w:rPr>
        <w:t>Председатель</w:t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  <w:t>Глава</w:t>
      </w:r>
    </w:p>
    <w:p w:rsidR="00720A95" w:rsidRPr="001267D7" w:rsidRDefault="00720A95" w:rsidP="004B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7D7">
        <w:rPr>
          <w:rFonts w:ascii="Times New Roman" w:hAnsi="Times New Roman" w:cs="Times New Roman"/>
          <w:sz w:val="28"/>
          <w:szCs w:val="28"/>
        </w:rPr>
        <w:t>Совета депутатов сельского</w:t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  <w:t>сельского поселения</w:t>
      </w:r>
    </w:p>
    <w:p w:rsidR="00720A95" w:rsidRPr="001267D7" w:rsidRDefault="00720A95" w:rsidP="004B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7D7">
        <w:rPr>
          <w:rFonts w:ascii="Times New Roman" w:hAnsi="Times New Roman" w:cs="Times New Roman"/>
          <w:sz w:val="28"/>
          <w:szCs w:val="28"/>
        </w:rPr>
        <w:t>поселения _____________</w:t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720A95" w:rsidRPr="001267D7" w:rsidRDefault="00720A95" w:rsidP="004B0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0A95" w:rsidRPr="001267D7" w:rsidRDefault="00720A95" w:rsidP="004B0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7D7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Л.А.Шахова </w:t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sz w:val="28"/>
          <w:szCs w:val="28"/>
        </w:rPr>
        <w:t>А.А.Козлов</w:t>
      </w:r>
    </w:p>
    <w:p w:rsidR="00720A95" w:rsidRDefault="00720A95" w:rsidP="00F366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5"/>
      <w:bookmarkEnd w:id="0"/>
    </w:p>
    <w:p w:rsidR="00720A95" w:rsidRDefault="00720A95" w:rsidP="00F366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42505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2505">
        <w:rPr>
          <w:rFonts w:ascii="Times New Roman" w:hAnsi="Times New Roman" w:cs="Times New Roman"/>
          <w:sz w:val="26"/>
          <w:szCs w:val="26"/>
        </w:rPr>
        <w:t xml:space="preserve">к решению </w:t>
      </w:r>
      <w:r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720A95" w:rsidRPr="001267D7" w:rsidRDefault="00720A95" w:rsidP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Кедровый</w:t>
      </w:r>
    </w:p>
    <w:p w:rsidR="00720A95" w:rsidRPr="00CC304C" w:rsidRDefault="00720A95" w:rsidP="001267D7">
      <w:pPr>
        <w:pStyle w:val="ConsPlusTitle"/>
        <w:widowControl/>
        <w:ind w:left="5103"/>
        <w:jc w:val="right"/>
        <w:rPr>
          <w:b w:val="0"/>
        </w:rPr>
      </w:pPr>
      <w:r w:rsidRPr="00CC304C">
        <w:rPr>
          <w:b w:val="0"/>
        </w:rPr>
        <w:t xml:space="preserve">от </w:t>
      </w:r>
      <w:r>
        <w:rPr>
          <w:b w:val="0"/>
        </w:rPr>
        <w:t>28</w:t>
      </w:r>
      <w:r w:rsidRPr="0044545C">
        <w:rPr>
          <w:b w:val="0"/>
        </w:rPr>
        <w:t>.</w:t>
      </w:r>
      <w:r>
        <w:rPr>
          <w:b w:val="0"/>
        </w:rPr>
        <w:t>12</w:t>
      </w:r>
      <w:r w:rsidRPr="0044545C">
        <w:rPr>
          <w:b w:val="0"/>
        </w:rPr>
        <w:t>.</w:t>
      </w:r>
      <w:r>
        <w:rPr>
          <w:b w:val="0"/>
        </w:rPr>
        <w:t>2015</w:t>
      </w:r>
      <w:r w:rsidRPr="00CC304C">
        <w:rPr>
          <w:b w:val="0"/>
        </w:rPr>
        <w:t xml:space="preserve">   № </w:t>
      </w:r>
      <w:r>
        <w:rPr>
          <w:b w:val="0"/>
        </w:rPr>
        <w:t>38</w:t>
      </w:r>
      <w:r w:rsidRPr="00CC304C">
        <w:rPr>
          <w:b w:val="0"/>
          <w:color w:val="FFFFFF"/>
        </w:rPr>
        <w:t>.</w:t>
      </w:r>
      <w:r w:rsidRPr="00CC304C">
        <w:rPr>
          <w:b w:val="0"/>
        </w:rPr>
        <w:t xml:space="preserve"> </w:t>
      </w:r>
    </w:p>
    <w:p w:rsidR="00720A95" w:rsidRPr="00442505" w:rsidRDefault="00720A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0A95" w:rsidRPr="007C7203" w:rsidRDefault="00720A95" w:rsidP="00126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20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20A95" w:rsidRPr="007C7203" w:rsidRDefault="00720A95" w:rsidP="00126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203">
        <w:rPr>
          <w:rFonts w:ascii="Times New Roman" w:hAnsi="Times New Roman" w:cs="Times New Roman"/>
          <w:b/>
          <w:bCs/>
          <w:sz w:val="28"/>
          <w:szCs w:val="28"/>
        </w:rPr>
        <w:t>увольнения (освобождения от  должности) лица, замещающего муниципальную должность, в связи с утратой доверия</w:t>
      </w:r>
    </w:p>
    <w:p w:rsidR="00720A95" w:rsidRPr="00972EAF" w:rsidRDefault="00720A95" w:rsidP="007C720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2B40">
        <w:rPr>
          <w:rFonts w:ascii="Times New Roman" w:hAnsi="Times New Roman" w:cs="Times New Roman"/>
          <w:sz w:val="28"/>
          <w:szCs w:val="28"/>
        </w:rPr>
        <w:br/>
      </w:r>
    </w:p>
    <w:p w:rsidR="00720A95" w:rsidRPr="0030458E" w:rsidRDefault="00720A95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E">
        <w:rPr>
          <w:rFonts w:ascii="Times New Roman" w:hAnsi="Times New Roman" w:cs="Times New Roman"/>
          <w:sz w:val="28"/>
          <w:szCs w:val="28"/>
        </w:rPr>
        <w:t xml:space="preserve">1. Лицо, замещающее муниципальную должность в </w:t>
      </w:r>
      <w:r>
        <w:rPr>
          <w:rFonts w:ascii="Times New Roman" w:hAnsi="Times New Roman" w:cs="Times New Roman"/>
          <w:sz w:val="28"/>
          <w:szCs w:val="28"/>
        </w:rPr>
        <w:t>сельском поселении Кедровый</w:t>
      </w:r>
      <w:r w:rsidRPr="0030458E">
        <w:rPr>
          <w:rFonts w:ascii="Times New Roman" w:hAnsi="Times New Roman" w:cs="Times New Roman"/>
          <w:sz w:val="28"/>
          <w:szCs w:val="28"/>
        </w:rPr>
        <w:t>, и осуществляющее свои полномочия на постоянной основе, (далее по тексту - лицо, замещающее муниципальную должность) подлежит  увольнению (освобождения от должности) в связи с утратой доверия в случаях, предусмотренных статьей 13.1 Федерального закона от 25.12.2008 № 273-ФЗ "О противодействии коррупции".</w:t>
      </w:r>
    </w:p>
    <w:p w:rsidR="00720A95" w:rsidRPr="0030458E" w:rsidRDefault="00720A95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E">
        <w:rPr>
          <w:rFonts w:ascii="Times New Roman" w:hAnsi="Times New Roman" w:cs="Times New Roman"/>
          <w:sz w:val="28"/>
          <w:szCs w:val="28"/>
        </w:rPr>
        <w:t xml:space="preserve">Порядок удаления главы </w:t>
      </w:r>
      <w:r w:rsidRPr="00F366A4">
        <w:rPr>
          <w:rFonts w:ascii="Times New Roman" w:hAnsi="Times New Roman" w:cs="Times New Roman"/>
          <w:sz w:val="28"/>
          <w:szCs w:val="28"/>
        </w:rPr>
        <w:t xml:space="preserve">сельского поселения Кедровый </w:t>
      </w:r>
      <w:r w:rsidRPr="0030458E">
        <w:rPr>
          <w:rFonts w:ascii="Times New Roman" w:hAnsi="Times New Roman" w:cs="Times New Roman"/>
          <w:sz w:val="28"/>
          <w:szCs w:val="28"/>
        </w:rPr>
        <w:t>в отставку в связи с утратой доверия осуществляется в соответствии со статьей 74.1 Федерального закона от 06.10.2003 № 131-ФЗ "Об общих принципах организации местного самоуправления в Российской Федерации".</w:t>
      </w:r>
    </w:p>
    <w:p w:rsidR="00720A95" w:rsidRPr="0030458E" w:rsidRDefault="00720A95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E">
        <w:rPr>
          <w:rFonts w:ascii="Times New Roman" w:hAnsi="Times New Roman" w:cs="Times New Roman"/>
          <w:sz w:val="28"/>
          <w:szCs w:val="28"/>
        </w:rPr>
        <w:t xml:space="preserve">2. Основанием для проведения заседания Совета депутатов по вопросу об увольнении (освобождения от должности) лица, замещающего муниципальную должность, в связи с утратой доверия, является информация, представленная в письменном виде в установленном порядке: </w:t>
      </w:r>
    </w:p>
    <w:p w:rsidR="00720A95" w:rsidRPr="0030458E" w:rsidRDefault="00720A95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E">
        <w:rPr>
          <w:rFonts w:ascii="Times New Roman" w:hAnsi="Times New Roman" w:cs="Times New Roman"/>
          <w:sz w:val="28"/>
          <w:szCs w:val="28"/>
        </w:rPr>
        <w:t xml:space="preserve">а) правоохранительными и налоговыми органами, иными государственными органами, органами местного самоуправления и их должностными лицами; </w:t>
      </w:r>
    </w:p>
    <w:p w:rsidR="00720A95" w:rsidRPr="0030458E" w:rsidRDefault="00720A95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E">
        <w:rPr>
          <w:rFonts w:ascii="Times New Roman" w:hAnsi="Times New Roman" w:cs="Times New Roman"/>
          <w:sz w:val="28"/>
          <w:szCs w:val="28"/>
        </w:rPr>
        <w:t xml:space="preserve"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</w:t>
      </w:r>
    </w:p>
    <w:p w:rsidR="00720A95" w:rsidRPr="0030458E" w:rsidRDefault="00720A95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E">
        <w:rPr>
          <w:rFonts w:ascii="Times New Roman" w:hAnsi="Times New Roman" w:cs="Times New Roman"/>
          <w:sz w:val="28"/>
          <w:szCs w:val="28"/>
        </w:rPr>
        <w:t>в) Общественной палатой Ханты-Мансийского автономного округа – Югры.</w:t>
      </w:r>
    </w:p>
    <w:p w:rsidR="00720A95" w:rsidRPr="0030458E" w:rsidRDefault="00720A95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458E">
        <w:rPr>
          <w:rFonts w:ascii="Times New Roman" w:hAnsi="Times New Roman" w:cs="Times New Roman"/>
          <w:sz w:val="28"/>
          <w:szCs w:val="28"/>
        </w:rPr>
        <w:t xml:space="preserve">. Решение об увольнении  (освобождении от должности)  лица,  замещающего муниципальную должность, в связи с утратой доверия принимает Совет депутатов (далее по тексту - Совет) тайным голосованием. </w:t>
      </w:r>
    </w:p>
    <w:p w:rsidR="00720A95" w:rsidRPr="0030458E" w:rsidRDefault="00720A95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0458E">
        <w:rPr>
          <w:rFonts w:ascii="Times New Roman" w:hAnsi="Times New Roman" w:cs="Times New Roman"/>
          <w:sz w:val="28"/>
          <w:szCs w:val="28"/>
        </w:rPr>
        <w:t>. Решение об увольнении  (освобождении от должности)  лица,  замещающего муниципальную должность, считается принятым, если за него проголосовало не менее двух третей от избранного числа депутатов Совета.</w:t>
      </w:r>
    </w:p>
    <w:p w:rsidR="00720A95" w:rsidRPr="0030458E" w:rsidRDefault="00720A95" w:rsidP="0078617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0458E">
        <w:rPr>
          <w:rFonts w:ascii="Times New Roman" w:hAnsi="Times New Roman" w:cs="Times New Roman"/>
          <w:sz w:val="28"/>
          <w:szCs w:val="28"/>
        </w:rPr>
        <w:t xml:space="preserve">. </w:t>
      </w:r>
      <w:r w:rsidRPr="0030458E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Принятию решения об увольнении (освобождении от должности) лица, замещающего муниципальную должность, в связи с утратой доверия предшествуют проведение проверки в порядке, предусмотренном нормативным правовым актом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Кедровый</w:t>
      </w:r>
      <w:r w:rsidRPr="0030458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0A95" w:rsidRPr="0030458E" w:rsidRDefault="00720A95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0458E">
        <w:rPr>
          <w:rFonts w:ascii="Times New Roman" w:hAnsi="Times New Roman" w:cs="Times New Roman"/>
          <w:sz w:val="28"/>
          <w:szCs w:val="28"/>
        </w:rPr>
        <w:t>. При рассмотрении вопроса об увольнении  (освобождении от должности)  в связи с утратой доверия  учитыв</w:t>
      </w:r>
      <w:r>
        <w:rPr>
          <w:rFonts w:ascii="Times New Roman" w:hAnsi="Times New Roman" w:cs="Times New Roman"/>
          <w:sz w:val="28"/>
          <w:szCs w:val="28"/>
        </w:rPr>
        <w:t>ае</w:t>
      </w:r>
      <w:r w:rsidRPr="003045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30458E">
        <w:rPr>
          <w:rFonts w:ascii="Times New Roman" w:hAnsi="Times New Roman" w:cs="Times New Roman"/>
          <w:sz w:val="28"/>
          <w:szCs w:val="28"/>
        </w:rPr>
        <w:t xml:space="preserve"> характер совершённого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занимающим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противодействию коррупции, а также предшествующие  результаты исполнения лицом, замещающим муниципальную должность, своих должностных обязанностей.</w:t>
      </w:r>
    </w:p>
    <w:p w:rsidR="00720A95" w:rsidRPr="0030458E" w:rsidRDefault="00720A95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0458E">
        <w:rPr>
          <w:rFonts w:ascii="Times New Roman" w:hAnsi="Times New Roman" w:cs="Times New Roman"/>
          <w:sz w:val="28"/>
          <w:szCs w:val="28"/>
        </w:rPr>
        <w:t xml:space="preserve">. При рассмотрении и принятии Советом решения об увольнении  (освобождении от должности) лица, замещающего муниципальную должность, в связи с утратой доверия должны быть обеспечены: </w:t>
      </w:r>
    </w:p>
    <w:p w:rsidR="00720A95" w:rsidRPr="0030458E" w:rsidRDefault="00720A95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0458E">
        <w:rPr>
          <w:rFonts w:ascii="Times New Roman" w:hAnsi="Times New Roman" w:cs="Times New Roman"/>
          <w:sz w:val="28"/>
          <w:szCs w:val="28"/>
        </w:rPr>
        <w:t>.1. заблаговременное получение им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458E">
        <w:rPr>
          <w:rFonts w:ascii="Times New Roman" w:hAnsi="Times New Roman" w:cs="Times New Roman"/>
          <w:sz w:val="28"/>
          <w:szCs w:val="28"/>
        </w:rPr>
        <w:t xml:space="preserve"> о дате и месте проведения соответствующего заседания, а также ознакомление с обращением и с проектом решения Совета об увольнении (освобождении от должности);</w:t>
      </w:r>
    </w:p>
    <w:p w:rsidR="00720A95" w:rsidRPr="0030458E" w:rsidRDefault="00720A95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0458E">
        <w:rPr>
          <w:rFonts w:ascii="Times New Roman" w:hAnsi="Times New Roman" w:cs="Times New Roman"/>
          <w:sz w:val="28"/>
          <w:szCs w:val="28"/>
        </w:rPr>
        <w:t>.2. представление ему возможности дать депутатам Совета объяснения по поводу обстоятельств, выдвигаемых в качестве оснований увольнения (освобождении от должности);</w:t>
      </w:r>
    </w:p>
    <w:p w:rsidR="00720A95" w:rsidRPr="0030458E" w:rsidRDefault="00720A95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0458E">
        <w:rPr>
          <w:rFonts w:ascii="Times New Roman" w:hAnsi="Times New Roman" w:cs="Times New Roman"/>
          <w:sz w:val="28"/>
          <w:szCs w:val="28"/>
        </w:rPr>
        <w:t>. Решение об увольнении (освобождении от должности) в связи с утратой доверия принимается в срок не позднее одного месяца со дня поступления информации о совершении лицом, замещающим муниципальную должность, коррупционного правонарушения, предусмотренного статьей 13.1 Федерального закона от 25.12.2008 № 273-ФЗ "О противодействии коррупции", не считая периода временной нетрудоспособности лиц, замещающим муниципальную должность, пребывания его в отпуске, других случаев неисполнения должностных обязанностей по уважительным причинам, проведения проверки и рассмотрения её материалов.</w:t>
      </w:r>
    </w:p>
    <w:p w:rsidR="00720A95" w:rsidRPr="0030458E" w:rsidRDefault="00720A95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E">
        <w:rPr>
          <w:rFonts w:ascii="Times New Roman" w:hAnsi="Times New Roman" w:cs="Times New Roman"/>
          <w:sz w:val="28"/>
          <w:szCs w:val="28"/>
        </w:rPr>
        <w:t>При этом решение  об увольнении (освобождении от должности) в связи с утратой доверия должно быть принято не позднее шести месяцев со дня поступления информации о возникновении одного из случаев, предусмотренных статьей 13.1 Федерального закона от 25.12.2008 № 273-ФЗ "О противодействии коррупции".</w:t>
      </w:r>
    </w:p>
    <w:p w:rsidR="00720A95" w:rsidRPr="0030458E" w:rsidRDefault="00720A95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0458E">
        <w:rPr>
          <w:rFonts w:ascii="Times New Roman" w:hAnsi="Times New Roman" w:cs="Times New Roman"/>
          <w:sz w:val="28"/>
          <w:szCs w:val="28"/>
        </w:rPr>
        <w:t>. В решении об увольнении (освобождении от должности) в связи с утратой доверия лица, замещающего муниципальную должность, в качестве основания увольнения (освобождения от должности) указывается статья 13.1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25.12.2008 № 273-ФЗ "</w:t>
      </w:r>
      <w:r w:rsidRPr="0030458E">
        <w:rPr>
          <w:rFonts w:ascii="Times New Roman" w:hAnsi="Times New Roman" w:cs="Times New Roman"/>
          <w:sz w:val="28"/>
          <w:szCs w:val="28"/>
        </w:rPr>
        <w:t>О против</w:t>
      </w:r>
      <w:r>
        <w:rPr>
          <w:rFonts w:ascii="Times New Roman" w:hAnsi="Times New Roman" w:cs="Times New Roman"/>
          <w:sz w:val="28"/>
          <w:szCs w:val="28"/>
        </w:rPr>
        <w:t>одействии коррупции"</w:t>
      </w:r>
      <w:r w:rsidRPr="0030458E">
        <w:rPr>
          <w:rFonts w:ascii="Times New Roman" w:hAnsi="Times New Roman" w:cs="Times New Roman"/>
          <w:sz w:val="28"/>
          <w:szCs w:val="28"/>
        </w:rPr>
        <w:t>.</w:t>
      </w:r>
    </w:p>
    <w:p w:rsidR="00720A95" w:rsidRPr="0030458E" w:rsidRDefault="00720A95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0458E">
        <w:rPr>
          <w:rFonts w:ascii="Times New Roman" w:hAnsi="Times New Roman" w:cs="Times New Roman"/>
          <w:sz w:val="28"/>
          <w:szCs w:val="28"/>
        </w:rPr>
        <w:t xml:space="preserve">. Копия решения об увольнении (освобождении от должности) в связи с утратой доверия лица, замещающего муниципальную должность, с указанием  коррупционного правонарушения и нормативных правовых актов, положения которых им нарушены, вручается лицу, замещающему муниципальную должность, по расписку 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30458E">
        <w:rPr>
          <w:rFonts w:ascii="Times New Roman" w:hAnsi="Times New Roman" w:cs="Times New Roman"/>
          <w:sz w:val="28"/>
          <w:szCs w:val="28"/>
        </w:rPr>
        <w:t xml:space="preserve"> дней со дня принятия  соответствующего решения.</w:t>
      </w:r>
    </w:p>
    <w:p w:rsidR="00720A95" w:rsidRPr="0030458E" w:rsidRDefault="00720A95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0458E">
        <w:rPr>
          <w:rFonts w:ascii="Times New Roman" w:hAnsi="Times New Roman" w:cs="Times New Roman"/>
          <w:sz w:val="28"/>
          <w:szCs w:val="28"/>
        </w:rPr>
        <w:t>. В случае если лицо, замещающее муниципальную должность, не согласно с решением Совета об его увольнении (освобождении от должности), оно вправе в письменном виде изложить своё особое мнение, а также обжаловать это решение в судебном порядке.</w:t>
      </w:r>
    </w:p>
    <w:p w:rsidR="00720A95" w:rsidRPr="0030458E" w:rsidRDefault="00720A95" w:rsidP="0078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0458E">
        <w:rPr>
          <w:rFonts w:ascii="Times New Roman" w:hAnsi="Times New Roman" w:cs="Times New Roman"/>
          <w:sz w:val="28"/>
          <w:szCs w:val="28"/>
        </w:rPr>
        <w:t xml:space="preserve">. Решение Совета об увольнении (освобождении от должности) лица, замещающего муниципальную должность, подлежит официальному опубликованию не позднее чем через семь дней со дня его принятия. В случае если лицо, замещающее муниципальную должность, в письменном виде изложило своё особое мнение по вопросу его увольнения (освобождения от должности), оно подлежит опубликованию одновременно с указанным решением Совета. </w:t>
      </w:r>
    </w:p>
    <w:p w:rsidR="00720A95" w:rsidRPr="00972EAF" w:rsidRDefault="00720A95" w:rsidP="007861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20A95" w:rsidRPr="00972EAF" w:rsidSect="00AB5990">
      <w:headerReference w:type="default" r:id="rId6"/>
      <w:pgSz w:w="11909" w:h="16834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A95" w:rsidRDefault="00720A95" w:rsidP="001267D7">
      <w:pPr>
        <w:spacing w:after="0" w:line="240" w:lineRule="auto"/>
      </w:pPr>
      <w:r>
        <w:separator/>
      </w:r>
    </w:p>
  </w:endnote>
  <w:endnote w:type="continuationSeparator" w:id="0">
    <w:p w:rsidR="00720A95" w:rsidRDefault="00720A95" w:rsidP="0012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A95" w:rsidRDefault="00720A95" w:rsidP="001267D7">
      <w:pPr>
        <w:spacing w:after="0" w:line="240" w:lineRule="auto"/>
      </w:pPr>
      <w:r>
        <w:separator/>
      </w:r>
    </w:p>
  </w:footnote>
  <w:footnote w:type="continuationSeparator" w:id="0">
    <w:p w:rsidR="00720A95" w:rsidRDefault="00720A95" w:rsidP="0012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A95" w:rsidRDefault="00720A95" w:rsidP="00972EAF">
    <w:pPr>
      <w:pStyle w:val="Header"/>
      <w:spacing w:line="360" w:lineRule="auto"/>
      <w:jc w:val="center"/>
    </w:pPr>
  </w:p>
  <w:p w:rsidR="00720A95" w:rsidRDefault="00720A95" w:rsidP="00972EAF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159"/>
    <w:rsid w:val="000062AD"/>
    <w:rsid w:val="0001418E"/>
    <w:rsid w:val="00026E2A"/>
    <w:rsid w:val="00030EE0"/>
    <w:rsid w:val="00034FC7"/>
    <w:rsid w:val="000423EA"/>
    <w:rsid w:val="00045A65"/>
    <w:rsid w:val="000714CB"/>
    <w:rsid w:val="000728CE"/>
    <w:rsid w:val="00077161"/>
    <w:rsid w:val="000865A0"/>
    <w:rsid w:val="00086F54"/>
    <w:rsid w:val="00093B3C"/>
    <w:rsid w:val="000B22AB"/>
    <w:rsid w:val="000C7AF4"/>
    <w:rsid w:val="000D19E3"/>
    <w:rsid w:val="000D7E7A"/>
    <w:rsid w:val="000E4464"/>
    <w:rsid w:val="000E5885"/>
    <w:rsid w:val="000F53FE"/>
    <w:rsid w:val="00111B2D"/>
    <w:rsid w:val="001243C3"/>
    <w:rsid w:val="00124614"/>
    <w:rsid w:val="0012478A"/>
    <w:rsid w:val="001267D7"/>
    <w:rsid w:val="00135121"/>
    <w:rsid w:val="001366B5"/>
    <w:rsid w:val="00137E9D"/>
    <w:rsid w:val="0014569A"/>
    <w:rsid w:val="00145935"/>
    <w:rsid w:val="0014687B"/>
    <w:rsid w:val="00150521"/>
    <w:rsid w:val="00152BF1"/>
    <w:rsid w:val="00160547"/>
    <w:rsid w:val="0016425C"/>
    <w:rsid w:val="00170F8B"/>
    <w:rsid w:val="00177BDA"/>
    <w:rsid w:val="001855B9"/>
    <w:rsid w:val="001A0615"/>
    <w:rsid w:val="001A1553"/>
    <w:rsid w:val="001B3A5E"/>
    <w:rsid w:val="0022276F"/>
    <w:rsid w:val="0022278A"/>
    <w:rsid w:val="002250FF"/>
    <w:rsid w:val="00226320"/>
    <w:rsid w:val="0022728D"/>
    <w:rsid w:val="0023190E"/>
    <w:rsid w:val="002366D7"/>
    <w:rsid w:val="00241945"/>
    <w:rsid w:val="00266AB4"/>
    <w:rsid w:val="002A4550"/>
    <w:rsid w:val="002A6FA6"/>
    <w:rsid w:val="002C0845"/>
    <w:rsid w:val="002C0C0D"/>
    <w:rsid w:val="002C3A22"/>
    <w:rsid w:val="002D50BD"/>
    <w:rsid w:val="002E36D5"/>
    <w:rsid w:val="002E385A"/>
    <w:rsid w:val="002F0124"/>
    <w:rsid w:val="002F6D46"/>
    <w:rsid w:val="00301EC6"/>
    <w:rsid w:val="0030458E"/>
    <w:rsid w:val="00304A07"/>
    <w:rsid w:val="0030533A"/>
    <w:rsid w:val="00320298"/>
    <w:rsid w:val="003212DC"/>
    <w:rsid w:val="00332DB1"/>
    <w:rsid w:val="00344C45"/>
    <w:rsid w:val="00345273"/>
    <w:rsid w:val="00373247"/>
    <w:rsid w:val="003769A9"/>
    <w:rsid w:val="00376F50"/>
    <w:rsid w:val="003874BC"/>
    <w:rsid w:val="00391070"/>
    <w:rsid w:val="003A4A4A"/>
    <w:rsid w:val="003B05DD"/>
    <w:rsid w:val="003B0DED"/>
    <w:rsid w:val="003B20F7"/>
    <w:rsid w:val="003B3A63"/>
    <w:rsid w:val="003C141A"/>
    <w:rsid w:val="003C21D1"/>
    <w:rsid w:val="003C4BFE"/>
    <w:rsid w:val="003C7742"/>
    <w:rsid w:val="003C7B28"/>
    <w:rsid w:val="003D427B"/>
    <w:rsid w:val="003E120B"/>
    <w:rsid w:val="003F3C48"/>
    <w:rsid w:val="004017A9"/>
    <w:rsid w:val="00406E72"/>
    <w:rsid w:val="00420B13"/>
    <w:rsid w:val="004277E4"/>
    <w:rsid w:val="00431D6A"/>
    <w:rsid w:val="004422CF"/>
    <w:rsid w:val="00442505"/>
    <w:rsid w:val="0044545C"/>
    <w:rsid w:val="004832DD"/>
    <w:rsid w:val="00484C81"/>
    <w:rsid w:val="00486552"/>
    <w:rsid w:val="0048722F"/>
    <w:rsid w:val="0049137C"/>
    <w:rsid w:val="004922F4"/>
    <w:rsid w:val="00495591"/>
    <w:rsid w:val="004959C3"/>
    <w:rsid w:val="004973A5"/>
    <w:rsid w:val="004A1162"/>
    <w:rsid w:val="004A442F"/>
    <w:rsid w:val="004A4AD9"/>
    <w:rsid w:val="004B03D4"/>
    <w:rsid w:val="004C2663"/>
    <w:rsid w:val="004C4763"/>
    <w:rsid w:val="004D082F"/>
    <w:rsid w:val="004E0E0F"/>
    <w:rsid w:val="004E1B84"/>
    <w:rsid w:val="004E7657"/>
    <w:rsid w:val="004E7AC4"/>
    <w:rsid w:val="004F3BD5"/>
    <w:rsid w:val="005025AD"/>
    <w:rsid w:val="00505648"/>
    <w:rsid w:val="00507D9A"/>
    <w:rsid w:val="005164C1"/>
    <w:rsid w:val="00517DA6"/>
    <w:rsid w:val="0052215B"/>
    <w:rsid w:val="0052791E"/>
    <w:rsid w:val="0053256A"/>
    <w:rsid w:val="00551389"/>
    <w:rsid w:val="00565AEC"/>
    <w:rsid w:val="00575683"/>
    <w:rsid w:val="005852B9"/>
    <w:rsid w:val="005951E3"/>
    <w:rsid w:val="005955BE"/>
    <w:rsid w:val="005A233B"/>
    <w:rsid w:val="005C2334"/>
    <w:rsid w:val="005C7DF7"/>
    <w:rsid w:val="005E5240"/>
    <w:rsid w:val="005E750F"/>
    <w:rsid w:val="005F4BBB"/>
    <w:rsid w:val="005F4F82"/>
    <w:rsid w:val="005F5F7A"/>
    <w:rsid w:val="006010D9"/>
    <w:rsid w:val="00604D98"/>
    <w:rsid w:val="00605C5D"/>
    <w:rsid w:val="00614E9A"/>
    <w:rsid w:val="006172A9"/>
    <w:rsid w:val="0062470F"/>
    <w:rsid w:val="00653F40"/>
    <w:rsid w:val="00661F72"/>
    <w:rsid w:val="00666FC1"/>
    <w:rsid w:val="006734D2"/>
    <w:rsid w:val="00684833"/>
    <w:rsid w:val="0068671C"/>
    <w:rsid w:val="00691460"/>
    <w:rsid w:val="00691613"/>
    <w:rsid w:val="006B10D3"/>
    <w:rsid w:val="006B376E"/>
    <w:rsid w:val="006B74F5"/>
    <w:rsid w:val="006C1290"/>
    <w:rsid w:val="006D3A1A"/>
    <w:rsid w:val="006E3C48"/>
    <w:rsid w:val="006F13B4"/>
    <w:rsid w:val="006F4274"/>
    <w:rsid w:val="00703D49"/>
    <w:rsid w:val="00703DCE"/>
    <w:rsid w:val="00712FF9"/>
    <w:rsid w:val="0071550B"/>
    <w:rsid w:val="00720A95"/>
    <w:rsid w:val="00723726"/>
    <w:rsid w:val="0072550A"/>
    <w:rsid w:val="00734704"/>
    <w:rsid w:val="00740347"/>
    <w:rsid w:val="00752DE5"/>
    <w:rsid w:val="0076098E"/>
    <w:rsid w:val="007611F6"/>
    <w:rsid w:val="00762524"/>
    <w:rsid w:val="00765B10"/>
    <w:rsid w:val="00776EE3"/>
    <w:rsid w:val="00786178"/>
    <w:rsid w:val="00786857"/>
    <w:rsid w:val="007A1B8F"/>
    <w:rsid w:val="007A7FA3"/>
    <w:rsid w:val="007B3A18"/>
    <w:rsid w:val="007C27E8"/>
    <w:rsid w:val="007C7203"/>
    <w:rsid w:val="007D70EE"/>
    <w:rsid w:val="007F4FC7"/>
    <w:rsid w:val="00801117"/>
    <w:rsid w:val="0080241D"/>
    <w:rsid w:val="008079A5"/>
    <w:rsid w:val="008165A0"/>
    <w:rsid w:val="00831135"/>
    <w:rsid w:val="0085249A"/>
    <w:rsid w:val="00876597"/>
    <w:rsid w:val="00877497"/>
    <w:rsid w:val="00887311"/>
    <w:rsid w:val="008910CB"/>
    <w:rsid w:val="00891390"/>
    <w:rsid w:val="008A2D18"/>
    <w:rsid w:val="008A43CE"/>
    <w:rsid w:val="008A72DA"/>
    <w:rsid w:val="008B5EEB"/>
    <w:rsid w:val="008C43B6"/>
    <w:rsid w:val="008D13F7"/>
    <w:rsid w:val="008D4C16"/>
    <w:rsid w:val="008D7C95"/>
    <w:rsid w:val="008E4414"/>
    <w:rsid w:val="008F0DCD"/>
    <w:rsid w:val="008F5218"/>
    <w:rsid w:val="00900C76"/>
    <w:rsid w:val="009016ED"/>
    <w:rsid w:val="00914959"/>
    <w:rsid w:val="0092373D"/>
    <w:rsid w:val="00930E19"/>
    <w:rsid w:val="00932878"/>
    <w:rsid w:val="009407E9"/>
    <w:rsid w:val="00940870"/>
    <w:rsid w:val="0094581B"/>
    <w:rsid w:val="009526CC"/>
    <w:rsid w:val="00964763"/>
    <w:rsid w:val="00966A87"/>
    <w:rsid w:val="0097104E"/>
    <w:rsid w:val="00972EAF"/>
    <w:rsid w:val="00973772"/>
    <w:rsid w:val="00981B0E"/>
    <w:rsid w:val="00995474"/>
    <w:rsid w:val="00996D1A"/>
    <w:rsid w:val="009A129B"/>
    <w:rsid w:val="009B1E8E"/>
    <w:rsid w:val="009B50F0"/>
    <w:rsid w:val="009B6D00"/>
    <w:rsid w:val="009B7CAA"/>
    <w:rsid w:val="009C07AA"/>
    <w:rsid w:val="009C07EE"/>
    <w:rsid w:val="009C7A2E"/>
    <w:rsid w:val="009D2E33"/>
    <w:rsid w:val="009E6FFA"/>
    <w:rsid w:val="009F1CD4"/>
    <w:rsid w:val="009F2110"/>
    <w:rsid w:val="009F5819"/>
    <w:rsid w:val="009F5898"/>
    <w:rsid w:val="00A07CE1"/>
    <w:rsid w:val="00A11A5D"/>
    <w:rsid w:val="00A15FF6"/>
    <w:rsid w:val="00A17AA2"/>
    <w:rsid w:val="00A211A9"/>
    <w:rsid w:val="00A24036"/>
    <w:rsid w:val="00A26B67"/>
    <w:rsid w:val="00A519FA"/>
    <w:rsid w:val="00A56C81"/>
    <w:rsid w:val="00A72C85"/>
    <w:rsid w:val="00A73051"/>
    <w:rsid w:val="00A74A4B"/>
    <w:rsid w:val="00A76656"/>
    <w:rsid w:val="00A82B40"/>
    <w:rsid w:val="00A83E97"/>
    <w:rsid w:val="00A87BFC"/>
    <w:rsid w:val="00AA6841"/>
    <w:rsid w:val="00AB2BD8"/>
    <w:rsid w:val="00AB5990"/>
    <w:rsid w:val="00AB6592"/>
    <w:rsid w:val="00AB78E0"/>
    <w:rsid w:val="00AC0F7A"/>
    <w:rsid w:val="00AC705A"/>
    <w:rsid w:val="00AE0399"/>
    <w:rsid w:val="00AE339F"/>
    <w:rsid w:val="00AE5836"/>
    <w:rsid w:val="00B07AD6"/>
    <w:rsid w:val="00B313DB"/>
    <w:rsid w:val="00B353F3"/>
    <w:rsid w:val="00B41F41"/>
    <w:rsid w:val="00B46ABF"/>
    <w:rsid w:val="00B625F9"/>
    <w:rsid w:val="00B65A74"/>
    <w:rsid w:val="00B70BFA"/>
    <w:rsid w:val="00B807D9"/>
    <w:rsid w:val="00B90CE4"/>
    <w:rsid w:val="00B95CA2"/>
    <w:rsid w:val="00BA1859"/>
    <w:rsid w:val="00BB118D"/>
    <w:rsid w:val="00BC0AF3"/>
    <w:rsid w:val="00BC53CB"/>
    <w:rsid w:val="00BD04CB"/>
    <w:rsid w:val="00BD5D53"/>
    <w:rsid w:val="00BD7DF1"/>
    <w:rsid w:val="00C06DE7"/>
    <w:rsid w:val="00C20293"/>
    <w:rsid w:val="00C25CB3"/>
    <w:rsid w:val="00C34CAD"/>
    <w:rsid w:val="00C3542F"/>
    <w:rsid w:val="00C3774F"/>
    <w:rsid w:val="00C53097"/>
    <w:rsid w:val="00C553C2"/>
    <w:rsid w:val="00C60694"/>
    <w:rsid w:val="00C735F5"/>
    <w:rsid w:val="00C776E4"/>
    <w:rsid w:val="00C8479B"/>
    <w:rsid w:val="00C94CDC"/>
    <w:rsid w:val="00CA37EC"/>
    <w:rsid w:val="00CB4D5A"/>
    <w:rsid w:val="00CC304C"/>
    <w:rsid w:val="00CE3204"/>
    <w:rsid w:val="00CE5808"/>
    <w:rsid w:val="00CE7EC1"/>
    <w:rsid w:val="00D04E8E"/>
    <w:rsid w:val="00D06669"/>
    <w:rsid w:val="00D14483"/>
    <w:rsid w:val="00D21EAF"/>
    <w:rsid w:val="00D33870"/>
    <w:rsid w:val="00D41DA6"/>
    <w:rsid w:val="00D421CB"/>
    <w:rsid w:val="00D54AE1"/>
    <w:rsid w:val="00D64516"/>
    <w:rsid w:val="00D65687"/>
    <w:rsid w:val="00D666EB"/>
    <w:rsid w:val="00D67E62"/>
    <w:rsid w:val="00D71034"/>
    <w:rsid w:val="00D73439"/>
    <w:rsid w:val="00D82E29"/>
    <w:rsid w:val="00D90A9D"/>
    <w:rsid w:val="00D93C93"/>
    <w:rsid w:val="00DA6E62"/>
    <w:rsid w:val="00DB7F72"/>
    <w:rsid w:val="00DC00E4"/>
    <w:rsid w:val="00DD2925"/>
    <w:rsid w:val="00DD7572"/>
    <w:rsid w:val="00DE216E"/>
    <w:rsid w:val="00DE57E8"/>
    <w:rsid w:val="00DF42FF"/>
    <w:rsid w:val="00E00DAD"/>
    <w:rsid w:val="00E010FF"/>
    <w:rsid w:val="00E01CDE"/>
    <w:rsid w:val="00E1194C"/>
    <w:rsid w:val="00E1216C"/>
    <w:rsid w:val="00E133C4"/>
    <w:rsid w:val="00E13D83"/>
    <w:rsid w:val="00E2218D"/>
    <w:rsid w:val="00E4627E"/>
    <w:rsid w:val="00E51140"/>
    <w:rsid w:val="00E51346"/>
    <w:rsid w:val="00E536B1"/>
    <w:rsid w:val="00E746F1"/>
    <w:rsid w:val="00E827EB"/>
    <w:rsid w:val="00E83286"/>
    <w:rsid w:val="00EA3159"/>
    <w:rsid w:val="00EB18B4"/>
    <w:rsid w:val="00EB678C"/>
    <w:rsid w:val="00EB6D29"/>
    <w:rsid w:val="00ED23E2"/>
    <w:rsid w:val="00ED40A6"/>
    <w:rsid w:val="00EE44DB"/>
    <w:rsid w:val="00EF6425"/>
    <w:rsid w:val="00EF6DCC"/>
    <w:rsid w:val="00EF7B9E"/>
    <w:rsid w:val="00F01A6A"/>
    <w:rsid w:val="00F10CC9"/>
    <w:rsid w:val="00F121C5"/>
    <w:rsid w:val="00F366A4"/>
    <w:rsid w:val="00F42B28"/>
    <w:rsid w:val="00F45DB3"/>
    <w:rsid w:val="00F65388"/>
    <w:rsid w:val="00F77C23"/>
    <w:rsid w:val="00F95CD8"/>
    <w:rsid w:val="00FA1271"/>
    <w:rsid w:val="00FB1FC0"/>
    <w:rsid w:val="00FB44D1"/>
    <w:rsid w:val="00FB5155"/>
    <w:rsid w:val="00FC0B7E"/>
    <w:rsid w:val="00FC3E00"/>
    <w:rsid w:val="00FD5668"/>
    <w:rsid w:val="00FD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8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1D6A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2250FF"/>
    <w:rPr>
      <w:rFonts w:ascii="Verdana" w:hAnsi="Verdana" w:cs="Times New Roman"/>
      <w:color w:val="000099"/>
      <w:u w:val="none"/>
      <w:effect w:val="none"/>
      <w:bdr w:val="none" w:sz="0" w:space="0" w:color="auto" w:frame="1"/>
    </w:rPr>
  </w:style>
  <w:style w:type="character" w:customStyle="1" w:styleId="NoSpacingChar">
    <w:name w:val="No Spacing Char"/>
    <w:link w:val="NoSpacing"/>
    <w:uiPriority w:val="99"/>
    <w:locked/>
    <w:rsid w:val="002250FF"/>
    <w:rPr>
      <w:rFonts w:ascii="Times New Roman" w:hAnsi="Times New Roman"/>
      <w:sz w:val="24"/>
      <w:lang w:val="ru-RU" w:eastAsia="ru-RU"/>
    </w:rPr>
  </w:style>
  <w:style w:type="paragraph" w:styleId="NoSpacing">
    <w:name w:val="No Spacing"/>
    <w:link w:val="NoSpacingChar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E7AC4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5CA2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129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290"/>
    <w:rPr>
      <w:rFonts w:ascii="Tahoma" w:hAnsi="Tahoma" w:cs="Times New Roman"/>
      <w:sz w:val="16"/>
      <w:lang w:eastAsia="en-US"/>
    </w:rPr>
  </w:style>
  <w:style w:type="paragraph" w:customStyle="1" w:styleId="ConsPlusTitle">
    <w:name w:val="ConsPlusTitle"/>
    <w:uiPriority w:val="99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67D7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67D7"/>
    <w:rPr>
      <w:rFonts w:cs="Calibri"/>
      <w:sz w:val="22"/>
      <w:szCs w:val="22"/>
      <w:lang w:eastAsia="en-US"/>
    </w:rPr>
  </w:style>
  <w:style w:type="paragraph" w:customStyle="1" w:styleId="a">
    <w:name w:val="Прижатый влево"/>
    <w:basedOn w:val="Normal"/>
    <w:next w:val="Normal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">
    <w:name w:val="Обычный1"/>
    <w:uiPriority w:val="99"/>
    <w:rsid w:val="007F4FC7"/>
    <w:rPr>
      <w:rFonts w:ascii="Times New Roman" w:eastAsia="Times New Roman" w:hAnsi="Times New Roman"/>
      <w:sz w:val="20"/>
      <w:szCs w:val="20"/>
    </w:rPr>
  </w:style>
  <w:style w:type="character" w:customStyle="1" w:styleId="a0">
    <w:name w:val="Гипертекстовая ссылка"/>
    <w:basedOn w:val="DefaultParagraphFont"/>
    <w:uiPriority w:val="99"/>
    <w:rsid w:val="004973A5"/>
    <w:rPr>
      <w:rFonts w:cs="Times New Roman"/>
      <w:color w:val="106BBE"/>
    </w:rPr>
  </w:style>
  <w:style w:type="character" w:customStyle="1" w:styleId="apple-converted-space">
    <w:name w:val="apple-converted-space"/>
    <w:basedOn w:val="DefaultParagraphFont"/>
    <w:uiPriority w:val="99"/>
    <w:rsid w:val="00AB59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5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4</Pages>
  <Words>1094</Words>
  <Characters>6236</Characters>
  <Application>Microsoft Office Outlook</Application>
  <DocSecurity>0</DocSecurity>
  <Lines>0</Lines>
  <Paragraphs>0</Paragraphs>
  <ScaleCrop>false</ScaleCrop>
  <Company>Администрация сельского поселения Горноправдинск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Наталья Георгиевна</dc:creator>
  <cp:keywords/>
  <dc:description/>
  <cp:lastModifiedBy>1</cp:lastModifiedBy>
  <cp:revision>6</cp:revision>
  <cp:lastPrinted>2015-12-31T04:27:00Z</cp:lastPrinted>
  <dcterms:created xsi:type="dcterms:W3CDTF">2015-07-09T04:24:00Z</dcterms:created>
  <dcterms:modified xsi:type="dcterms:W3CDTF">2015-12-31T06:27:00Z</dcterms:modified>
</cp:coreProperties>
</file>